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4D" w:rsidRPr="00F779EA" w:rsidRDefault="0054144D" w:rsidP="00F779EA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F779EA">
        <w:rPr>
          <w:rFonts w:ascii="Times New Roman" w:hAnsi="Times New Roman"/>
          <w:sz w:val="20"/>
          <w:szCs w:val="20"/>
        </w:rPr>
        <w:t>С В Е Д Е Н И Я</w:t>
      </w:r>
    </w:p>
    <w:p w:rsidR="0054144D" w:rsidRPr="00F779EA" w:rsidRDefault="0054144D" w:rsidP="00F779EA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F779EA">
        <w:rPr>
          <w:rFonts w:ascii="Times New Roman" w:hAnsi="Times New Roman"/>
          <w:sz w:val="20"/>
          <w:szCs w:val="20"/>
        </w:rPr>
        <w:t>о доходах, расходах, об имуществе и обязательствах имущественного характера  депутатов Совета</w:t>
      </w:r>
    </w:p>
    <w:p w:rsidR="0054144D" w:rsidRPr="00F779EA" w:rsidRDefault="0054144D" w:rsidP="00F779EA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F779EA">
        <w:rPr>
          <w:rFonts w:ascii="Times New Roman" w:hAnsi="Times New Roman"/>
          <w:sz w:val="20"/>
          <w:szCs w:val="20"/>
        </w:rPr>
        <w:t>сельского поселения Шафрановский сельсовет муниципального района Альшеевский район и членов их семей</w:t>
      </w:r>
    </w:p>
    <w:p w:rsidR="0054144D" w:rsidRPr="00F779EA" w:rsidRDefault="0054144D" w:rsidP="00F779EA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F779EA">
        <w:rPr>
          <w:rFonts w:ascii="Times New Roman" w:hAnsi="Times New Roman"/>
          <w:sz w:val="20"/>
          <w:szCs w:val="20"/>
        </w:rPr>
        <w:t>за пери</w:t>
      </w:r>
      <w:r>
        <w:rPr>
          <w:rFonts w:ascii="Times New Roman" w:hAnsi="Times New Roman"/>
          <w:sz w:val="20"/>
          <w:szCs w:val="20"/>
        </w:rPr>
        <w:t xml:space="preserve">од с 1 января по 31 декабря 2017 </w:t>
      </w:r>
      <w:bookmarkStart w:id="0" w:name="_GoBack"/>
      <w:bookmarkEnd w:id="0"/>
      <w:r w:rsidRPr="00F779EA">
        <w:rPr>
          <w:rFonts w:ascii="Times New Roman" w:hAnsi="Times New Roman"/>
          <w:sz w:val="20"/>
          <w:szCs w:val="20"/>
        </w:rPr>
        <w:t>года для размещения на официальном сайте администрации</w:t>
      </w:r>
    </w:p>
    <w:p w:rsidR="0054144D" w:rsidRPr="00F779EA" w:rsidRDefault="0054144D" w:rsidP="00F779EA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F779EA">
        <w:rPr>
          <w:rFonts w:ascii="Times New Roman" w:hAnsi="Times New Roman"/>
          <w:sz w:val="20"/>
          <w:szCs w:val="20"/>
        </w:rPr>
        <w:t>сельского поселения Шафрановский сельсовет муниципального района Альшеевский район</w:t>
      </w:r>
    </w:p>
    <w:p w:rsidR="0054144D" w:rsidRPr="00F779EA" w:rsidRDefault="0054144D" w:rsidP="00F779EA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15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3"/>
        <w:gridCol w:w="1440"/>
        <w:gridCol w:w="1289"/>
        <w:gridCol w:w="1051"/>
        <w:gridCol w:w="29"/>
        <w:gridCol w:w="1804"/>
        <w:gridCol w:w="29"/>
        <w:gridCol w:w="1015"/>
        <w:gridCol w:w="29"/>
        <w:gridCol w:w="964"/>
        <w:gridCol w:w="29"/>
        <w:gridCol w:w="2097"/>
        <w:gridCol w:w="29"/>
        <w:gridCol w:w="2058"/>
        <w:gridCol w:w="29"/>
        <w:gridCol w:w="963"/>
        <w:gridCol w:w="29"/>
        <w:gridCol w:w="829"/>
        <w:gridCol w:w="29"/>
      </w:tblGrid>
      <w:tr w:rsidR="0054144D" w:rsidRPr="00F779EA" w:rsidTr="00F779EA">
        <w:trPr>
          <w:gridAfter w:val="1"/>
          <w:wAfter w:w="29" w:type="dxa"/>
        </w:trPr>
        <w:tc>
          <w:tcPr>
            <w:tcW w:w="675" w:type="dxa"/>
            <w:vMerge w:val="restart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3" w:type="dxa"/>
            <w:vMerge w:val="restart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440" w:type="dxa"/>
            <w:vMerge w:val="restart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89" w:type="dxa"/>
            <w:vMerge w:val="restart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Общая сумма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деклари-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рованного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годового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дохода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779EA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779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051" w:type="dxa"/>
            <w:vMerge w:val="restart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Источ-ники получения средств, за счет которых совершены сделки по приобретению иму-щества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6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gridSpan w:val="2"/>
            <w:vMerge w:val="restart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937" w:type="dxa"/>
            <w:gridSpan w:val="6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54144D" w:rsidRPr="00F779EA" w:rsidTr="00F779EA">
        <w:trPr>
          <w:gridAfter w:val="1"/>
          <w:wAfter w:w="29" w:type="dxa"/>
        </w:trPr>
        <w:tc>
          <w:tcPr>
            <w:tcW w:w="675" w:type="dxa"/>
            <w:vMerge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2126" w:type="dxa"/>
            <w:gridSpan w:val="2"/>
            <w:vMerge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54144D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4144D" w:rsidRPr="00F779EA" w:rsidTr="00F779EA">
        <w:trPr>
          <w:gridAfter w:val="1"/>
          <w:wAfter w:w="29" w:type="dxa"/>
          <w:trHeight w:val="1262"/>
        </w:trPr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Сагдатова И.М.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Депутат  Совета </w:t>
            </w:r>
            <w:r>
              <w:rPr>
                <w:rFonts w:ascii="Times New Roman" w:hAnsi="Times New Roman"/>
                <w:sz w:val="20"/>
                <w:szCs w:val="20"/>
              </w:rPr>
              <w:t>СП,  пенсионер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130 109,32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 при-обретено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1) приусадебный земельный участок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2)Жилой дом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1331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115,3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213 920,67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115,3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144D" w:rsidRPr="00F779EA" w:rsidTr="00F779EA">
        <w:trPr>
          <w:gridAfter w:val="1"/>
          <w:wAfter w:w="29" w:type="dxa"/>
          <w:trHeight w:val="702"/>
        </w:trPr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Султанов Р.Р.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Депутат Совета СП, глава сельского поселения 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716 233,51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 Жилой дом ¾ доли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 Земельный участок ¾ доли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73.9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1242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</w:t>
            </w:r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Terrano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, 2014г</w:t>
            </w:r>
          </w:p>
          <w:p w:rsidR="0054144D" w:rsidRPr="0006249D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144D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МБОУ СОШ с.Шафраново, учитель начальных классов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513 654,28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1)Жилой дом ¼ доля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2)Земельный участок ¼ доля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3) Земельный участок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73,9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1242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144D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54144D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Т-25, 2002 г.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МБОУ СОШ с.Шафраново, учащийся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 Жилой дом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73.9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1242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Ибрагимов Г.Х.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Депутат Совета СП,</w:t>
            </w:r>
            <w:r w:rsidRPr="00F779EA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F779EA">
              <w:rPr>
                <w:rFonts w:ascii="Times New Roman" w:hAnsi="Times New Roman"/>
                <w:w w:val="99"/>
                <w:sz w:val="20"/>
                <w:szCs w:val="20"/>
              </w:rPr>
              <w:t>ФГБУ санаторий «Шафраново» Минздрава России, главный врая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2 380 455,54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1)квартира 1 комнатная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43.70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</w:t>
            </w:r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Toyota Avensis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, 2011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61.80</w:t>
            </w: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4144D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супруга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176 003,20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и: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садовый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Жилой дом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794,0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61.80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64,0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Хамидуллин Р.Ш. 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Депутат Совета СП, ГАУ РБ «Альшеевский лесхоз», лесничий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316 912,77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B44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44A47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  <w:r>
              <w:rPr>
                <w:rFonts w:ascii="Times New Roman" w:hAnsi="Times New Roman"/>
                <w:sz w:val="20"/>
                <w:szCs w:val="20"/>
              </w:rPr>
              <w:t>г. Потребительский кредит ПАО «Совкомбанк»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43.6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r w:rsidRPr="00F779E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GRANTA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2017</w:t>
            </w: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 земельный участок аренда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Матвеев С.Н.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Депутат Совета СП, ФГБУ санаторий «Шафраново», заместитель главврача по АХЧ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874266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26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74266">
              <w:rPr>
                <w:rFonts w:ascii="Times New Roman" w:hAnsi="Times New Roman"/>
                <w:sz w:val="20"/>
                <w:szCs w:val="20"/>
              </w:rPr>
              <w:t>305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879,91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3)жилой дом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4)квартира 3-хкомнатная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1316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1148</w:t>
            </w:r>
          </w:p>
          <w:p w:rsidR="0054144D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438.20</w:t>
            </w:r>
          </w:p>
          <w:p w:rsidR="0054144D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83.10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Легковые автомобили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1)</w:t>
            </w:r>
            <w:r w:rsidRPr="00F779E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Audi</w:t>
            </w: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779E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</w:t>
            </w: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4, 1999г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2)</w:t>
            </w:r>
            <w:r w:rsidRPr="00F779E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Ssang</w:t>
            </w: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779E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Yong</w:t>
            </w: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, Кайрон, 2008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144D" w:rsidRPr="00F779EA" w:rsidTr="00F779EA"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122 202,65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ый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ток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2) К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в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р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ти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ра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1316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Яхина А.Д.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Депутат Совета СП, МБДОУ  д/с с. Шафраново, Музыкальный руководитель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177 296,87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ток ½ доля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 жилой дом ½ доля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922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84,3                  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-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-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ФГКУ «16 отряд ФПС по РБ» начальник караула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420 214,88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ток ½ доля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 жилой дом ½ доля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922    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84,3              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rPr>
          <w:trHeight w:val="1142"/>
        </w:trPr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МБОУ СОШ с. Шафраново, учащийся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ток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2) жилой дом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922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84,3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МБДОУ д/с с. Шафраново, воспитанник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ток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922   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84,3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rPr>
          <w:trHeight w:val="1024"/>
        </w:trPr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Кадыргулов Ю.Р.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Депутат Совета СП, временно не работает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1)земельный участок 2)земельный участок         3)земельный участок СХН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4) Жилой дом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1891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2201,05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30600000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144D" w:rsidRPr="00F779EA" w:rsidTr="00F779EA">
        <w:trPr>
          <w:trHeight w:val="1024"/>
        </w:trPr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36 000,00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1)Земельный участок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1891 61,4 </w:t>
            </w: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 Россия</w:t>
            </w:r>
          </w:p>
        </w:tc>
      </w:tr>
      <w:tr w:rsidR="0054144D" w:rsidRPr="00F779EA" w:rsidTr="00F779EA">
        <w:trPr>
          <w:trHeight w:val="1024"/>
        </w:trPr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1)Земельный участок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1891 61,4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 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rPr>
          <w:trHeight w:val="1024"/>
        </w:trPr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1)Земельный участок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1891 61,4 </w:t>
            </w: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 Россия</w:t>
            </w:r>
          </w:p>
        </w:tc>
      </w:tr>
      <w:tr w:rsidR="0054144D" w:rsidRPr="00F779EA" w:rsidTr="00F779EA">
        <w:trPr>
          <w:trHeight w:val="1024"/>
        </w:trPr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-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1)Земельный участок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1891 61,4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 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rPr>
          <w:trHeight w:val="1024"/>
        </w:trPr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Мухаметзянов Р.Р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Депутат Совета СП, ФГБУ  санаторий Ш</w:t>
            </w:r>
            <w:r>
              <w:rPr>
                <w:rFonts w:ascii="Times New Roman" w:hAnsi="Times New Roman"/>
                <w:sz w:val="20"/>
                <w:szCs w:val="20"/>
              </w:rPr>
              <w:t>афраново Минздрава России, завхоз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432 293,81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C71D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  <w:r w:rsidRPr="00C71D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C71DCB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FL</w:t>
            </w:r>
            <w:r w:rsidRPr="00C71D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 г. Договор купли-продажи, личные сбережения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1570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103,5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г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овой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C71D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OKTAVIA</w:t>
            </w:r>
            <w:r w:rsidRPr="00C71D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2017г.            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Трицикл, 2012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rPr>
          <w:trHeight w:val="1024"/>
        </w:trPr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Альшеевское РайПО Магазин №68, старший продавец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157 329,21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813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103,5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4144D" w:rsidRPr="00F779EA" w:rsidTr="00F779EA">
        <w:trPr>
          <w:trHeight w:val="1024"/>
        </w:trPr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Саитова С.Р.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Депутат Совета СП, временно не работает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82 290,00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 Земельный участок  ½ доля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СХН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2453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30600000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 712501, 2016 г.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3400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4144D" w:rsidRPr="00F779EA" w:rsidTr="00F779EA">
        <w:trPr>
          <w:trHeight w:val="2366"/>
        </w:trPr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Коррекционная школа-интернат 8с. Табынск, Гафурийского района, 7 класс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211 822,73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 Земельный участок  ½ доля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СХН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2453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30600000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Россия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3400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4144D" w:rsidRPr="00F779EA" w:rsidTr="00F779EA">
        <w:trPr>
          <w:trHeight w:val="1024"/>
        </w:trPr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Хайруллин И.Т.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Депутат  Совета СП, ГК ОУ для детей, нуждающихся в длительном лечении Шафрановская санаторная школа-интернат, зам. Директора по АХЧ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397 211,74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ток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1309 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г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овой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автомобиль                 </w:t>
            </w:r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>
              <w:rPr>
                <w:rFonts w:ascii="Times New Roman" w:hAnsi="Times New Roman"/>
                <w:sz w:val="20"/>
                <w:szCs w:val="20"/>
              </w:rPr>
              <w:t>, 2013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 1993, 2015 г.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rPr>
          <w:trHeight w:val="1024"/>
        </w:trPr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МБОУ СОШ с. Шафраново, учитель математики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305 195,72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ток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1309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4144D" w:rsidRPr="00F779EA" w:rsidTr="00F779EA">
        <w:trPr>
          <w:trHeight w:val="1024"/>
        </w:trPr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МБОУ СОШ с. Шафраново, учащийся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ток 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2) жилой дом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1309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4144D" w:rsidRPr="00F779EA" w:rsidTr="00F779EA">
        <w:trPr>
          <w:trHeight w:val="1024"/>
        </w:trPr>
        <w:tc>
          <w:tcPr>
            <w:tcW w:w="675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с.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Шафраново, учащийся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ток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2) жилой дом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1309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4144D" w:rsidRPr="00F779EA" w:rsidRDefault="0054144D" w:rsidP="00F779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54144D" w:rsidRDefault="0054144D"/>
    <w:sectPr w:rsidR="0054144D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20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0A1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8619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406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345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9EDB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88D3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3CD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B08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B84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A0179"/>
    <w:multiLevelType w:val="hybridMultilevel"/>
    <w:tmpl w:val="B0EE4B80"/>
    <w:lvl w:ilvl="0" w:tplc="356002C6">
      <w:start w:val="1"/>
      <w:numFmt w:val="decimal"/>
      <w:lvlText w:val="%1)"/>
      <w:lvlJc w:val="left"/>
      <w:pPr>
        <w:tabs>
          <w:tab w:val="num" w:pos="484"/>
        </w:tabs>
        <w:ind w:left="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  <w:rPr>
        <w:rFonts w:cs="Times New Roman"/>
      </w:rPr>
    </w:lvl>
  </w:abstractNum>
  <w:abstractNum w:abstractNumId="11">
    <w:nsid w:val="28E63F18"/>
    <w:multiLevelType w:val="hybridMultilevel"/>
    <w:tmpl w:val="6ECAA2C2"/>
    <w:lvl w:ilvl="0" w:tplc="C5FE3BE0">
      <w:start w:val="1"/>
      <w:numFmt w:val="decimal"/>
      <w:lvlText w:val="%1)"/>
      <w:lvlJc w:val="left"/>
      <w:pPr>
        <w:tabs>
          <w:tab w:val="num" w:pos="484"/>
        </w:tabs>
        <w:ind w:left="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  <w:rPr>
        <w:rFonts w:cs="Times New Roman"/>
      </w:rPr>
    </w:lvl>
  </w:abstractNum>
  <w:abstractNum w:abstractNumId="12">
    <w:nsid w:val="2A6B07AB"/>
    <w:multiLevelType w:val="hybridMultilevel"/>
    <w:tmpl w:val="456EE4B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CE3930"/>
    <w:multiLevelType w:val="hybridMultilevel"/>
    <w:tmpl w:val="ADFC28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C46086"/>
    <w:multiLevelType w:val="hybridMultilevel"/>
    <w:tmpl w:val="80A4AA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28159B"/>
    <w:multiLevelType w:val="hybridMultilevel"/>
    <w:tmpl w:val="BB320DA6"/>
    <w:lvl w:ilvl="0" w:tplc="2FC0552A">
      <w:start w:val="1"/>
      <w:numFmt w:val="decimal"/>
      <w:lvlText w:val="%1)"/>
      <w:lvlJc w:val="left"/>
      <w:pPr>
        <w:tabs>
          <w:tab w:val="num" w:pos="308"/>
        </w:tabs>
        <w:ind w:left="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6">
    <w:nsid w:val="5D9C6518"/>
    <w:multiLevelType w:val="hybridMultilevel"/>
    <w:tmpl w:val="898E7B00"/>
    <w:lvl w:ilvl="0" w:tplc="7444D630">
      <w:start w:val="2"/>
      <w:numFmt w:val="decimal"/>
      <w:lvlText w:val="%1)"/>
      <w:lvlJc w:val="left"/>
      <w:pPr>
        <w:tabs>
          <w:tab w:val="num" w:pos="308"/>
        </w:tabs>
        <w:ind w:left="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7">
    <w:nsid w:val="73AD0FB3"/>
    <w:multiLevelType w:val="hybridMultilevel"/>
    <w:tmpl w:val="E864CF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48082E"/>
    <w:multiLevelType w:val="hybridMultilevel"/>
    <w:tmpl w:val="C352B4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6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8AF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3CF"/>
    <w:rsid w:val="00031568"/>
    <w:rsid w:val="0003157C"/>
    <w:rsid w:val="00031A20"/>
    <w:rsid w:val="00031D29"/>
    <w:rsid w:val="00031DC0"/>
    <w:rsid w:val="000321C3"/>
    <w:rsid w:val="00032850"/>
    <w:rsid w:val="0003376A"/>
    <w:rsid w:val="0003482B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0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1C6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130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49D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0E9C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49C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7DC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E75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09C"/>
    <w:rsid w:val="000B34DD"/>
    <w:rsid w:val="000B3BD9"/>
    <w:rsid w:val="000B3D34"/>
    <w:rsid w:val="000B4011"/>
    <w:rsid w:val="000B4715"/>
    <w:rsid w:val="000B4CDC"/>
    <w:rsid w:val="000B4D3F"/>
    <w:rsid w:val="000B5414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508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7EC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6D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64E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575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47D28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15E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341"/>
    <w:rsid w:val="00181557"/>
    <w:rsid w:val="001817E3"/>
    <w:rsid w:val="0018197F"/>
    <w:rsid w:val="001820A7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459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DBE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86B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B7C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BE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5DCA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9F1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712"/>
    <w:rsid w:val="00252DB4"/>
    <w:rsid w:val="00253211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688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9F6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0E36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5FD8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2D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5DCE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5DA"/>
    <w:rsid w:val="002F079F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39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7E9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437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878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35E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0B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3697"/>
    <w:rsid w:val="003E4373"/>
    <w:rsid w:val="003E4717"/>
    <w:rsid w:val="003E4B47"/>
    <w:rsid w:val="003E4E75"/>
    <w:rsid w:val="003E5039"/>
    <w:rsid w:val="003E5126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5FF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0E73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77B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6F3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938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C5A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44D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57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126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62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26A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5F9"/>
    <w:rsid w:val="005A6B74"/>
    <w:rsid w:val="005A6DFC"/>
    <w:rsid w:val="005A70E3"/>
    <w:rsid w:val="005A7B64"/>
    <w:rsid w:val="005A7C00"/>
    <w:rsid w:val="005A7C18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68D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B7E54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DFD"/>
    <w:rsid w:val="005C5E7E"/>
    <w:rsid w:val="005C5EF5"/>
    <w:rsid w:val="005C5F4E"/>
    <w:rsid w:val="005C667B"/>
    <w:rsid w:val="005C6966"/>
    <w:rsid w:val="005C6AF6"/>
    <w:rsid w:val="005C7ECF"/>
    <w:rsid w:val="005D0323"/>
    <w:rsid w:val="005D0431"/>
    <w:rsid w:val="005D067B"/>
    <w:rsid w:val="005D0DB2"/>
    <w:rsid w:val="005D119A"/>
    <w:rsid w:val="005D1361"/>
    <w:rsid w:val="005D159A"/>
    <w:rsid w:val="005D1AE0"/>
    <w:rsid w:val="005D1BB3"/>
    <w:rsid w:val="005D1D14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A4D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2EB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1E57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0AF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6E27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575B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5AE0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80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08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50CA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15D4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08B5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3F2F"/>
    <w:rsid w:val="007043ED"/>
    <w:rsid w:val="0070445D"/>
    <w:rsid w:val="007045C9"/>
    <w:rsid w:val="00704ABB"/>
    <w:rsid w:val="00704B0B"/>
    <w:rsid w:val="00705112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1EF5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0B4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5D6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550E"/>
    <w:rsid w:val="007760B9"/>
    <w:rsid w:val="00776236"/>
    <w:rsid w:val="0077627E"/>
    <w:rsid w:val="007764D9"/>
    <w:rsid w:val="0077680C"/>
    <w:rsid w:val="00776A9C"/>
    <w:rsid w:val="00777704"/>
    <w:rsid w:val="00777944"/>
    <w:rsid w:val="0077796A"/>
    <w:rsid w:val="00777F8E"/>
    <w:rsid w:val="00780549"/>
    <w:rsid w:val="007809BA"/>
    <w:rsid w:val="00780B3E"/>
    <w:rsid w:val="00780F10"/>
    <w:rsid w:val="007810A2"/>
    <w:rsid w:val="007811F7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2ECE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1DBC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4E5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59B"/>
    <w:rsid w:val="007D7C83"/>
    <w:rsid w:val="007D7CD5"/>
    <w:rsid w:val="007D7D8E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7C3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3A39"/>
    <w:rsid w:val="00823D4F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276CF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6B8"/>
    <w:rsid w:val="008348E2"/>
    <w:rsid w:val="00834F92"/>
    <w:rsid w:val="008351A8"/>
    <w:rsid w:val="0083522F"/>
    <w:rsid w:val="0083538E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0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96D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12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266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930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DA9"/>
    <w:rsid w:val="008A4F7F"/>
    <w:rsid w:val="008A4FE1"/>
    <w:rsid w:val="008A51E1"/>
    <w:rsid w:val="008A527A"/>
    <w:rsid w:val="008A5572"/>
    <w:rsid w:val="008A5908"/>
    <w:rsid w:val="008A5A67"/>
    <w:rsid w:val="008A5AB1"/>
    <w:rsid w:val="008A5F27"/>
    <w:rsid w:val="008A6221"/>
    <w:rsid w:val="008A6AD8"/>
    <w:rsid w:val="008A6C07"/>
    <w:rsid w:val="008A6F03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43A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7C7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7CC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1E"/>
    <w:rsid w:val="008F0B87"/>
    <w:rsid w:val="008F106A"/>
    <w:rsid w:val="008F11D1"/>
    <w:rsid w:val="008F1418"/>
    <w:rsid w:val="008F1454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1EC5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2EEF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1C90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2A8"/>
    <w:rsid w:val="009D52EE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9F7FC4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238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A63"/>
    <w:rsid w:val="00A32F8B"/>
    <w:rsid w:val="00A3324D"/>
    <w:rsid w:val="00A3331C"/>
    <w:rsid w:val="00A33881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616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942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1F83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491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E09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4A4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3BC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A5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0EFC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66C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498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8B7"/>
    <w:rsid w:val="00BE2E44"/>
    <w:rsid w:val="00BE30D7"/>
    <w:rsid w:val="00BE3CFF"/>
    <w:rsid w:val="00BE3D4B"/>
    <w:rsid w:val="00BE4607"/>
    <w:rsid w:val="00BE4777"/>
    <w:rsid w:val="00BE4908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35C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B09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7B2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504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47E24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1DCB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502"/>
    <w:rsid w:val="00C82B97"/>
    <w:rsid w:val="00C82D0C"/>
    <w:rsid w:val="00C8327E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A"/>
    <w:rsid w:val="00CC1B4C"/>
    <w:rsid w:val="00CC1EC9"/>
    <w:rsid w:val="00CC2376"/>
    <w:rsid w:val="00CC2627"/>
    <w:rsid w:val="00CC26EA"/>
    <w:rsid w:val="00CC28C1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9D8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5CD1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BF5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6CCF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6E87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5FB9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40B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89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077"/>
    <w:rsid w:val="00DD180E"/>
    <w:rsid w:val="00DD1855"/>
    <w:rsid w:val="00DD1C56"/>
    <w:rsid w:val="00DD2030"/>
    <w:rsid w:val="00DD3328"/>
    <w:rsid w:val="00DD3380"/>
    <w:rsid w:val="00DD3571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D79CD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E7C5A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366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829"/>
    <w:rsid w:val="00E24944"/>
    <w:rsid w:val="00E25063"/>
    <w:rsid w:val="00E252C0"/>
    <w:rsid w:val="00E2555F"/>
    <w:rsid w:val="00E25D9C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02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62BF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476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411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6FB6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15C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772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40B"/>
    <w:rsid w:val="00F45D0A"/>
    <w:rsid w:val="00F45D81"/>
    <w:rsid w:val="00F45EE3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585"/>
    <w:rsid w:val="00F66717"/>
    <w:rsid w:val="00F66E61"/>
    <w:rsid w:val="00F6706A"/>
    <w:rsid w:val="00F670E2"/>
    <w:rsid w:val="00F67105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9EA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A64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7F3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B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611E5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49C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11E5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">
    <w:name w:val="Знак Знак1"/>
    <w:basedOn w:val="DefaultParagraphFont"/>
    <w:uiPriority w:val="99"/>
    <w:semiHidden/>
    <w:locked/>
    <w:rsid w:val="002D5FD8"/>
    <w:rPr>
      <w:rFonts w:ascii="Tahoma" w:hAnsi="Tahoma" w:cs="Tahoma"/>
      <w:sz w:val="16"/>
      <w:szCs w:val="16"/>
    </w:rPr>
  </w:style>
  <w:style w:type="character" w:customStyle="1" w:styleId="11">
    <w:name w:val="Знак Знак11"/>
    <w:basedOn w:val="DefaultParagraphFont"/>
    <w:uiPriority w:val="99"/>
    <w:semiHidden/>
    <w:locked/>
    <w:rsid w:val="00572126"/>
    <w:rPr>
      <w:rFonts w:ascii="Tahoma" w:hAnsi="Tahoma" w:cs="Tahoma"/>
      <w:sz w:val="16"/>
      <w:szCs w:val="16"/>
    </w:rPr>
  </w:style>
  <w:style w:type="character" w:customStyle="1" w:styleId="12">
    <w:name w:val="Знак Знак12"/>
    <w:basedOn w:val="DefaultParagraphFont"/>
    <w:uiPriority w:val="99"/>
    <w:semiHidden/>
    <w:locked/>
    <w:rsid w:val="00E41F0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779E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5</Pages>
  <Words>1084</Words>
  <Characters>6183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User</dc:creator>
  <cp:keywords/>
  <dc:description/>
  <cp:lastModifiedBy>Windows User</cp:lastModifiedBy>
  <cp:revision>10</cp:revision>
  <cp:lastPrinted>2017-04-17T11:53:00Z</cp:lastPrinted>
  <dcterms:created xsi:type="dcterms:W3CDTF">2017-05-02T07:11:00Z</dcterms:created>
  <dcterms:modified xsi:type="dcterms:W3CDTF">2018-05-23T06:49:00Z</dcterms:modified>
</cp:coreProperties>
</file>