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38" w:rsidRPr="00EE7265" w:rsidRDefault="00114838" w:rsidP="00E1657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114838" w:rsidRDefault="0011483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муниципальных служащих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114838" w:rsidRDefault="0011483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114838" w:rsidRDefault="0011483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114838" w:rsidRDefault="00114838" w:rsidP="00E1657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Шафрановский 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4838" w:rsidRPr="00EE7265" w:rsidRDefault="00114838" w:rsidP="00C912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97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"/>
        <w:gridCol w:w="1559"/>
        <w:gridCol w:w="1701"/>
        <w:gridCol w:w="1559"/>
        <w:gridCol w:w="2127"/>
        <w:gridCol w:w="992"/>
        <w:gridCol w:w="851"/>
        <w:gridCol w:w="2126"/>
        <w:gridCol w:w="1984"/>
        <w:gridCol w:w="1276"/>
        <w:gridCol w:w="1134"/>
      </w:tblGrid>
      <w:tr w:rsidR="00114838" w:rsidRPr="00B220B3" w:rsidTr="00E1657F">
        <w:tc>
          <w:tcPr>
            <w:tcW w:w="588" w:type="dxa"/>
            <w:vMerge w:val="restart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  <w:vMerge w:val="restart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Общая сумма декларир</w:t>
            </w:r>
            <w:r>
              <w:rPr>
                <w:rFonts w:ascii="Times New Roman" w:hAnsi="Times New Roman"/>
              </w:rPr>
              <w:t>ованного годового дохода за 2017</w:t>
            </w:r>
            <w:r w:rsidRPr="00B220B3">
              <w:rPr>
                <w:rFonts w:ascii="Times New Roman" w:hAnsi="Times New Roman"/>
              </w:rPr>
              <w:t xml:space="preserve"> г. (руб.)</w:t>
            </w:r>
          </w:p>
        </w:tc>
        <w:tc>
          <w:tcPr>
            <w:tcW w:w="3970" w:type="dxa"/>
            <w:gridSpan w:val="3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vMerge w:val="restart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394" w:type="dxa"/>
            <w:gridSpan w:val="3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114838" w:rsidRPr="00B220B3" w:rsidTr="00E1657F">
        <w:tc>
          <w:tcPr>
            <w:tcW w:w="588" w:type="dxa"/>
            <w:vMerge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Вид объектов недвижимости 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  <w:tc>
          <w:tcPr>
            <w:tcW w:w="2126" w:type="dxa"/>
            <w:vMerge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 xml:space="preserve">Страна расположения </w:t>
            </w:r>
          </w:p>
        </w:tc>
      </w:tr>
      <w:tr w:rsidR="00114838" w:rsidRPr="00B220B3" w:rsidTr="00E1657F"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12</w:t>
            </w:r>
          </w:p>
        </w:tc>
      </w:tr>
      <w:tr w:rsidR="00114838" w:rsidRPr="00B220B3" w:rsidTr="00E1657F"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Давлетова Р.Р.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Управляющий делами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279 547,76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2171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36.7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1.Легковой автоморбиль ВАЗ-21074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2.Легковой автомобиль  Калина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114838" w:rsidRPr="00B220B3" w:rsidTr="00E1657F"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Лутфуллина С.Р.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322 437,05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48,8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14838" w:rsidRPr="00E1657F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1.Легковой автомобиль DATSUN ON DO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43.7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  <w:tr w:rsidR="00114838" w:rsidRPr="00B220B3" w:rsidTr="00E1657F">
        <w:trPr>
          <w:trHeight w:val="2255"/>
        </w:trPr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Лутфуллин З.Г.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96 749,74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1390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43,7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14838" w:rsidRPr="00E1657F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1.Легковой автомобиль ВАЗ-21074</w:t>
            </w:r>
          </w:p>
          <w:p w:rsidR="00114838" w:rsidRPr="00E1657F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E1657F">
              <w:rPr>
                <w:rFonts w:ascii="Times New Roman" w:hAnsi="Times New Roman"/>
              </w:rPr>
              <w:t>2.Мототранспортное средство ММВ 3 (Минск) -3.11.35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14838" w:rsidRPr="00B220B3" w:rsidTr="00E1657F"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Л.Т.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89 075,85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Жилой дом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3040 32,5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14838" w:rsidRPr="00E1657F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838" w:rsidRPr="00B220B3" w:rsidTr="00E1657F"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Самойленко П.В.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252 718,30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14838" w:rsidRPr="00250828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       Жилой дом</w:t>
            </w:r>
          </w:p>
        </w:tc>
        <w:tc>
          <w:tcPr>
            <w:tcW w:w="1276" w:type="dxa"/>
          </w:tcPr>
          <w:p w:rsidR="00114838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3040     </w:t>
            </w:r>
          </w:p>
          <w:p w:rsidR="00114838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</w:tr>
      <w:tr w:rsidR="00114838" w:rsidRPr="00B220B3" w:rsidTr="00E1657F"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Ситдикова Р.Г.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269 980,21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 ½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 1/2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44.9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  <w:tc>
          <w:tcPr>
            <w:tcW w:w="2126" w:type="dxa"/>
          </w:tcPr>
          <w:p w:rsidR="00114838" w:rsidRPr="00987D28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CHEVROLET KLAS (Aveo)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</w:tr>
      <w:tr w:rsidR="00114838" w:rsidRPr="00B220B3" w:rsidTr="00E1657F">
        <w:trPr>
          <w:trHeight w:val="1038"/>
        </w:trPr>
        <w:tc>
          <w:tcPr>
            <w:tcW w:w="588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220B3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Ситдиков Р.Р.</w:t>
            </w:r>
          </w:p>
        </w:tc>
        <w:tc>
          <w:tcPr>
            <w:tcW w:w="170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Супруг</w:t>
            </w:r>
          </w:p>
        </w:tc>
        <w:tc>
          <w:tcPr>
            <w:tcW w:w="1559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313 163,48</w:t>
            </w:r>
          </w:p>
        </w:tc>
        <w:tc>
          <w:tcPr>
            <w:tcW w:w="2127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</w:tcPr>
          <w:p w:rsidR="00114838" w:rsidRPr="00E1657F" w:rsidRDefault="00114838" w:rsidP="00E1657F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Земельный участок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6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1482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44,9</w:t>
            </w: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14838" w:rsidRPr="00B220B3" w:rsidRDefault="00114838" w:rsidP="00E1657F">
            <w:pPr>
              <w:pStyle w:val="NoSpacing"/>
              <w:rPr>
                <w:rFonts w:ascii="Times New Roman" w:hAnsi="Times New Roman"/>
              </w:rPr>
            </w:pPr>
            <w:r w:rsidRPr="00B220B3">
              <w:rPr>
                <w:rFonts w:ascii="Times New Roman" w:hAnsi="Times New Roman"/>
              </w:rPr>
              <w:t>Россия</w:t>
            </w:r>
          </w:p>
        </w:tc>
      </w:tr>
    </w:tbl>
    <w:p w:rsidR="00114838" w:rsidRDefault="00114838" w:rsidP="00C912B8"/>
    <w:p w:rsidR="00114838" w:rsidRDefault="00114838" w:rsidP="00C912B8"/>
    <w:p w:rsidR="00114838" w:rsidRDefault="00114838" w:rsidP="00C912B8"/>
    <w:p w:rsidR="00114838" w:rsidRDefault="00114838"/>
    <w:sectPr w:rsidR="00114838" w:rsidSect="00600D39">
      <w:pgSz w:w="16838" w:h="11906" w:orient="landscape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F14D2"/>
    <w:multiLevelType w:val="hybridMultilevel"/>
    <w:tmpl w:val="8C200AD0"/>
    <w:lvl w:ilvl="0" w:tplc="2A94F5C0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30706898"/>
    <w:multiLevelType w:val="hybridMultilevel"/>
    <w:tmpl w:val="231A11BA"/>
    <w:lvl w:ilvl="0" w:tplc="B2C499D6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2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568"/>
    <w:rsid w:val="0003157C"/>
    <w:rsid w:val="00031A20"/>
    <w:rsid w:val="00031D29"/>
    <w:rsid w:val="00031DC0"/>
    <w:rsid w:val="000321C3"/>
    <w:rsid w:val="00032850"/>
    <w:rsid w:val="0003376A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4DD"/>
    <w:rsid w:val="000B3BD9"/>
    <w:rsid w:val="000B4011"/>
    <w:rsid w:val="000B4715"/>
    <w:rsid w:val="000B4CDC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933"/>
    <w:rsid w:val="00114838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7E3"/>
    <w:rsid w:val="0018197F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747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B49"/>
    <w:rsid w:val="00246C49"/>
    <w:rsid w:val="00246EDC"/>
    <w:rsid w:val="00246F85"/>
    <w:rsid w:val="002471FC"/>
    <w:rsid w:val="002476A4"/>
    <w:rsid w:val="00247DD5"/>
    <w:rsid w:val="00250285"/>
    <w:rsid w:val="002507A6"/>
    <w:rsid w:val="00250828"/>
    <w:rsid w:val="00250B1F"/>
    <w:rsid w:val="00250C25"/>
    <w:rsid w:val="002516E7"/>
    <w:rsid w:val="002517E1"/>
    <w:rsid w:val="00251930"/>
    <w:rsid w:val="00251F10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4373"/>
    <w:rsid w:val="003E4717"/>
    <w:rsid w:val="003E4B47"/>
    <w:rsid w:val="003E4E75"/>
    <w:rsid w:val="003E5039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EC5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573"/>
    <w:rsid w:val="00512ABF"/>
    <w:rsid w:val="00513624"/>
    <w:rsid w:val="00513881"/>
    <w:rsid w:val="00513F6C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12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5D45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5A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67B"/>
    <w:rsid w:val="005D0DB2"/>
    <w:rsid w:val="005D119A"/>
    <w:rsid w:val="005D159A"/>
    <w:rsid w:val="005D1AE0"/>
    <w:rsid w:val="005D1BB3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0D39"/>
    <w:rsid w:val="006019CA"/>
    <w:rsid w:val="00601F40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43ED"/>
    <w:rsid w:val="0070445D"/>
    <w:rsid w:val="007045C9"/>
    <w:rsid w:val="00704ABB"/>
    <w:rsid w:val="00704B0B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087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60B9"/>
    <w:rsid w:val="00776236"/>
    <w:rsid w:val="0077627E"/>
    <w:rsid w:val="007764D9"/>
    <w:rsid w:val="0077680C"/>
    <w:rsid w:val="00776A9C"/>
    <w:rsid w:val="00777944"/>
    <w:rsid w:val="0077796A"/>
    <w:rsid w:val="00777F8E"/>
    <w:rsid w:val="00780549"/>
    <w:rsid w:val="007809BA"/>
    <w:rsid w:val="00780B3E"/>
    <w:rsid w:val="00780F10"/>
    <w:rsid w:val="007810A2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CD5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0A6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8E2"/>
    <w:rsid w:val="00834F92"/>
    <w:rsid w:val="008351A8"/>
    <w:rsid w:val="0083522F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3A31"/>
    <w:rsid w:val="00893AFD"/>
    <w:rsid w:val="00893B8D"/>
    <w:rsid w:val="00893E7D"/>
    <w:rsid w:val="00894154"/>
    <w:rsid w:val="00894747"/>
    <w:rsid w:val="0089512E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F7F"/>
    <w:rsid w:val="008A51E1"/>
    <w:rsid w:val="008A527A"/>
    <w:rsid w:val="008A5572"/>
    <w:rsid w:val="008A5908"/>
    <w:rsid w:val="008A5A67"/>
    <w:rsid w:val="008A5AB1"/>
    <w:rsid w:val="008A5F27"/>
    <w:rsid w:val="008A6221"/>
    <w:rsid w:val="008A6C07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87D28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AA6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CFD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F8B"/>
    <w:rsid w:val="00A3331C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0B3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67DC1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6EE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DC8"/>
    <w:rsid w:val="00BE4EDE"/>
    <w:rsid w:val="00BE53B7"/>
    <w:rsid w:val="00BE54F7"/>
    <w:rsid w:val="00BE5814"/>
    <w:rsid w:val="00BE5D8F"/>
    <w:rsid w:val="00BE5EB9"/>
    <w:rsid w:val="00BE617B"/>
    <w:rsid w:val="00BE64FF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B97"/>
    <w:rsid w:val="00C82D0C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B8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023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574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C56"/>
    <w:rsid w:val="00DD2030"/>
    <w:rsid w:val="00DD3328"/>
    <w:rsid w:val="00DD3380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5F"/>
    <w:rsid w:val="00DF40BD"/>
    <w:rsid w:val="00DF41DE"/>
    <w:rsid w:val="00DF44F6"/>
    <w:rsid w:val="00DF4893"/>
    <w:rsid w:val="00DF4FEA"/>
    <w:rsid w:val="00DF4FFC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57F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944"/>
    <w:rsid w:val="00E25063"/>
    <w:rsid w:val="00E252C0"/>
    <w:rsid w:val="00E2555F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7E8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04A3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12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508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575D45"/>
    <w:pPr>
      <w:ind w:left="720"/>
      <w:contextualSpacing/>
    </w:pPr>
  </w:style>
  <w:style w:type="paragraph" w:styleId="NoSpacing">
    <w:name w:val="No Spacing"/>
    <w:uiPriority w:val="99"/>
    <w:qFormat/>
    <w:rsid w:val="00575D4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</Pages>
  <Words>278</Words>
  <Characters>1585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2016-06-08T03:08:00Z</dcterms:created>
  <dcterms:modified xsi:type="dcterms:W3CDTF">2018-06-07T04:47:00Z</dcterms:modified>
</cp:coreProperties>
</file>